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43" w:rsidRDefault="00EF6943" w:rsidP="00D85E1D">
      <w:pPr>
        <w:pStyle w:val="Title"/>
        <w:rPr>
          <w:sz w:val="28"/>
          <w:szCs w:val="28"/>
          <w:u w:val="single"/>
        </w:rPr>
      </w:pPr>
    </w:p>
    <w:p w:rsidR="00EF6943" w:rsidRPr="00D85E1D" w:rsidRDefault="00EF6943" w:rsidP="00D85E1D">
      <w:pPr>
        <w:pStyle w:val="Title"/>
        <w:rPr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7.2pt;width:67.5pt;height:84.75pt;z-index:251658240;mso-wrap-edited:f" wrapcoords="-240 0 -240 21409 21600 21409 21600 0 -240 0" o:allowincell="f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left:0;text-align:left;margin-left:468pt;margin-top:-7.2pt;width:67.5pt;height:84.75pt;z-index:-251657216;mso-wrap-edited:f" wrapcoords="-240 0 -240 21409 21600 21409 21600 0 -240 0" o:allowincell="f">
            <v:imagedata r:id="rId5" o:title=""/>
            <w10:wrap type="through"/>
          </v:shape>
        </w:pict>
      </w:r>
      <w:r w:rsidRPr="00D85E1D">
        <w:rPr>
          <w:sz w:val="28"/>
          <w:szCs w:val="28"/>
          <w:u w:val="single"/>
        </w:rPr>
        <w:t xml:space="preserve">Generic Travel Form </w:t>
      </w: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Default="00EF6943" w:rsidP="00D85E1D">
      <w:pPr>
        <w:pStyle w:val="Title"/>
        <w:rPr>
          <w:sz w:val="22"/>
          <w:u w:val="single"/>
        </w:rPr>
      </w:pPr>
    </w:p>
    <w:p w:rsidR="00EF6943" w:rsidRPr="00D85E1D" w:rsidRDefault="00EF6943" w:rsidP="00D85E1D">
      <w:pPr>
        <w:pStyle w:val="Title"/>
        <w:spacing w:line="480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I ________________________________ (parent’s name) give ___________________________ (student’s name) permission to travel with the Station Camp Agriculture Department and/or FFA Chapter to ___________________. I understand that in the event that my student misbehaves there will be consequences that may result in having to pick my student up from their location. I also acknowledge that if my student becomes ill and I cannot be reached at the number below that they will be taken to the nearest emergency facility. </w:t>
      </w:r>
    </w:p>
    <w:p w:rsidR="00EF6943" w:rsidRDefault="00EF6943" w:rsidP="00745C38">
      <w:pPr>
        <w:rPr>
          <w:b/>
          <w:sz w:val="22"/>
          <w:szCs w:val="22"/>
        </w:rPr>
      </w:pPr>
    </w:p>
    <w:p w:rsidR="00EF6943" w:rsidRPr="00D85E1D" w:rsidRDefault="00EF6943" w:rsidP="00D85E1D">
      <w:pPr>
        <w:pStyle w:val="BodyText"/>
        <w:rPr>
          <w:rFonts w:ascii="Times New Roman" w:hAnsi="Times New Roman"/>
          <w:b/>
          <w:sz w:val="22"/>
          <w:szCs w:val="22"/>
          <w:u w:val="single"/>
        </w:rPr>
      </w:pPr>
      <w:r w:rsidRPr="00D85E1D">
        <w:rPr>
          <w:rFonts w:ascii="Times New Roman" w:hAnsi="Times New Roman"/>
          <w:b/>
          <w:sz w:val="22"/>
          <w:szCs w:val="22"/>
          <w:u w:val="single"/>
        </w:rPr>
        <w:t>Expectations of Students:</w:t>
      </w:r>
    </w:p>
    <w:p w:rsidR="00EF6943" w:rsidRPr="00D85E1D" w:rsidRDefault="00EF6943" w:rsidP="00D85E1D">
      <w:pPr>
        <w:numPr>
          <w:ilvl w:val="0"/>
          <w:numId w:val="1"/>
        </w:numPr>
        <w:rPr>
          <w:sz w:val="22"/>
          <w:szCs w:val="22"/>
        </w:rPr>
      </w:pPr>
      <w:r w:rsidRPr="00D85E1D">
        <w:rPr>
          <w:sz w:val="22"/>
          <w:szCs w:val="22"/>
        </w:rPr>
        <w:t xml:space="preserve">Be on time at all meeting places and follow the schedule without question. </w:t>
      </w:r>
    </w:p>
    <w:p w:rsidR="00EF6943" w:rsidRPr="00D85E1D" w:rsidRDefault="00EF6943" w:rsidP="00D85E1D">
      <w:pPr>
        <w:numPr>
          <w:ilvl w:val="0"/>
          <w:numId w:val="1"/>
        </w:numPr>
        <w:rPr>
          <w:sz w:val="22"/>
          <w:szCs w:val="22"/>
        </w:rPr>
      </w:pPr>
      <w:r w:rsidRPr="00D85E1D">
        <w:rPr>
          <w:sz w:val="22"/>
          <w:szCs w:val="22"/>
        </w:rPr>
        <w:t>Listen to all rules and regulations set forth by Mr. Fowler or Mrs. Purtle or any chaperone without complaint.</w:t>
      </w:r>
    </w:p>
    <w:p w:rsidR="00EF6943" w:rsidRPr="00D85E1D" w:rsidRDefault="00EF6943" w:rsidP="00D85E1D">
      <w:pPr>
        <w:numPr>
          <w:ilvl w:val="0"/>
          <w:numId w:val="1"/>
        </w:numPr>
        <w:rPr>
          <w:sz w:val="22"/>
          <w:szCs w:val="22"/>
        </w:rPr>
      </w:pPr>
      <w:r w:rsidRPr="00D85E1D">
        <w:rPr>
          <w:sz w:val="22"/>
          <w:szCs w:val="22"/>
        </w:rPr>
        <w:t>No arguing or complaining about having to be in official dress code.</w:t>
      </w:r>
    </w:p>
    <w:p w:rsidR="00EF6943" w:rsidRPr="00D85E1D" w:rsidRDefault="00EF6943" w:rsidP="00D85E1D">
      <w:pPr>
        <w:numPr>
          <w:ilvl w:val="0"/>
          <w:numId w:val="1"/>
        </w:numPr>
        <w:rPr>
          <w:sz w:val="22"/>
          <w:szCs w:val="22"/>
        </w:rPr>
      </w:pPr>
      <w:r w:rsidRPr="00D85E1D">
        <w:rPr>
          <w:sz w:val="22"/>
          <w:szCs w:val="22"/>
        </w:rPr>
        <w:t>No swearing.</w:t>
      </w:r>
    </w:p>
    <w:p w:rsidR="00EF6943" w:rsidRPr="00D85E1D" w:rsidRDefault="00EF6943" w:rsidP="00D85E1D">
      <w:pPr>
        <w:numPr>
          <w:ilvl w:val="0"/>
          <w:numId w:val="1"/>
        </w:numPr>
        <w:rPr>
          <w:sz w:val="22"/>
          <w:szCs w:val="22"/>
        </w:rPr>
      </w:pPr>
      <w:r w:rsidRPr="00D85E1D">
        <w:rPr>
          <w:sz w:val="22"/>
          <w:szCs w:val="22"/>
        </w:rPr>
        <w:t>No use of tobacco, alcohol, or other illegal substances.</w:t>
      </w:r>
    </w:p>
    <w:p w:rsidR="00EF6943" w:rsidRPr="00D85E1D" w:rsidRDefault="00EF6943">
      <w:pPr>
        <w:pStyle w:val="BodyText"/>
        <w:rPr>
          <w:rFonts w:ascii="Times New Roman" w:hAnsi="Times New Roman"/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>If these expectations and guidelines are not followed, you may be called to pick up your son/daughter, or the group may come directly home!</w:t>
      </w: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 xml:space="preserve">I  ____________________(students signature) have read and will follow the above stated guidelines for this FFA trip. </w:t>
      </w: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>I ____________________(parent/guardian signature) have read and visited with my son/daughter about the rules and guidelines and disciplinary actions that may occur if these rules are broken.</w:t>
      </w: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>Emergency Contact Number  _______________________</w:t>
      </w:r>
    </w:p>
    <w:p w:rsidR="00EF6943" w:rsidRPr="00D85E1D" w:rsidRDefault="00EF6943" w:rsidP="00B73CE6">
      <w:pPr>
        <w:rPr>
          <w:sz w:val="22"/>
          <w:szCs w:val="22"/>
        </w:rPr>
      </w:pPr>
    </w:p>
    <w:p w:rsidR="00EF6943" w:rsidRPr="00D85E1D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>Alternative Emergency Contact Number____________________</w:t>
      </w:r>
    </w:p>
    <w:p w:rsidR="00EF6943" w:rsidRPr="00D85E1D" w:rsidRDefault="00EF6943" w:rsidP="00B73CE6">
      <w:pPr>
        <w:rPr>
          <w:sz w:val="22"/>
          <w:szCs w:val="22"/>
        </w:rPr>
      </w:pPr>
    </w:p>
    <w:p w:rsidR="00EF6943" w:rsidRDefault="00EF6943" w:rsidP="00B73CE6">
      <w:pPr>
        <w:rPr>
          <w:sz w:val="22"/>
          <w:szCs w:val="22"/>
        </w:rPr>
      </w:pPr>
      <w:r w:rsidRPr="00D85E1D">
        <w:rPr>
          <w:sz w:val="22"/>
          <w:szCs w:val="22"/>
        </w:rPr>
        <w:t>Insurance Policy and Number  _______________________</w:t>
      </w:r>
    </w:p>
    <w:p w:rsidR="00EF6943" w:rsidRDefault="00EF6943" w:rsidP="00B73CE6">
      <w:pPr>
        <w:rPr>
          <w:sz w:val="22"/>
          <w:szCs w:val="22"/>
        </w:rPr>
      </w:pPr>
    </w:p>
    <w:p w:rsidR="00EF6943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</w:p>
    <w:p w:rsidR="00EF6943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</w:p>
    <w:p w:rsidR="00EF6943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</w:p>
    <w:p w:rsidR="00EF6943" w:rsidRPr="00D85E1D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  <w:r w:rsidRPr="00D85E1D">
        <w:rPr>
          <w:rFonts w:ascii="Times New Roman" w:hAnsi="Times New Roman"/>
          <w:sz w:val="22"/>
          <w:szCs w:val="22"/>
        </w:rPr>
        <w:t>Donald Fowler</w:t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  <w:t xml:space="preserve">Laura Purtle </w:t>
      </w:r>
    </w:p>
    <w:p w:rsidR="00EF6943" w:rsidRPr="00D85E1D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  <w:r w:rsidRPr="00D85E1D">
        <w:rPr>
          <w:rFonts w:ascii="Times New Roman" w:hAnsi="Times New Roman"/>
          <w:sz w:val="22"/>
          <w:szCs w:val="22"/>
        </w:rPr>
        <w:t>Agriculture Education Instructor / FFA Advisor</w:t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  <w:t>Agriculture Education Instructor / FFA Advisor</w:t>
      </w:r>
    </w:p>
    <w:p w:rsidR="00EF6943" w:rsidRPr="00D85E1D" w:rsidRDefault="00EF6943" w:rsidP="00D85E1D">
      <w:pPr>
        <w:pStyle w:val="BodyText"/>
        <w:rPr>
          <w:rFonts w:ascii="Times New Roman" w:hAnsi="Times New Roman"/>
          <w:sz w:val="22"/>
          <w:szCs w:val="22"/>
        </w:rPr>
      </w:pPr>
      <w:r w:rsidRPr="00D85E1D">
        <w:rPr>
          <w:rFonts w:ascii="Times New Roman" w:hAnsi="Times New Roman"/>
          <w:sz w:val="22"/>
          <w:szCs w:val="22"/>
        </w:rPr>
        <w:t>Cell (618) 980-7951</w:t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</w:r>
      <w:r w:rsidRPr="00D85E1D">
        <w:rPr>
          <w:rFonts w:ascii="Times New Roman" w:hAnsi="Times New Roman"/>
          <w:sz w:val="22"/>
          <w:szCs w:val="22"/>
        </w:rPr>
        <w:tab/>
        <w:t>Cell (931) 797-9632</w:t>
      </w:r>
    </w:p>
    <w:p w:rsidR="00EF6943" w:rsidRPr="00B97F5B" w:rsidRDefault="00EF6943" w:rsidP="00B73CE6">
      <w:pPr>
        <w:rPr>
          <w:rFonts w:ascii="Comic Sans MS" w:hAnsi="Comic Sans MS"/>
          <w:sz w:val="18"/>
          <w:szCs w:val="18"/>
        </w:rPr>
      </w:pPr>
    </w:p>
    <w:sectPr w:rsidR="00EF6943" w:rsidRPr="00B97F5B" w:rsidSect="00EF694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6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7D37E59"/>
    <w:multiLevelType w:val="hybridMultilevel"/>
    <w:tmpl w:val="A554FF68"/>
    <w:lvl w:ilvl="0" w:tplc="FECEA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0C3"/>
    <w:rsid w:val="00012E50"/>
    <w:rsid w:val="00075E10"/>
    <w:rsid w:val="00097D30"/>
    <w:rsid w:val="000A12AE"/>
    <w:rsid w:val="000B39AE"/>
    <w:rsid w:val="000F236C"/>
    <w:rsid w:val="001016E0"/>
    <w:rsid w:val="00121112"/>
    <w:rsid w:val="00140988"/>
    <w:rsid w:val="00140DE1"/>
    <w:rsid w:val="00154D44"/>
    <w:rsid w:val="00156FB8"/>
    <w:rsid w:val="001719E6"/>
    <w:rsid w:val="001963A6"/>
    <w:rsid w:val="001A201B"/>
    <w:rsid w:val="001F2EE3"/>
    <w:rsid w:val="00205493"/>
    <w:rsid w:val="00252A0D"/>
    <w:rsid w:val="00263403"/>
    <w:rsid w:val="00292397"/>
    <w:rsid w:val="0029269F"/>
    <w:rsid w:val="002E0F8F"/>
    <w:rsid w:val="002F34F8"/>
    <w:rsid w:val="00364745"/>
    <w:rsid w:val="003F6F1C"/>
    <w:rsid w:val="00451A2E"/>
    <w:rsid w:val="00463BAF"/>
    <w:rsid w:val="004C3CDC"/>
    <w:rsid w:val="004D519C"/>
    <w:rsid w:val="0057466F"/>
    <w:rsid w:val="005A70C3"/>
    <w:rsid w:val="005C6567"/>
    <w:rsid w:val="005D04DA"/>
    <w:rsid w:val="005E59AB"/>
    <w:rsid w:val="0064434A"/>
    <w:rsid w:val="007345D5"/>
    <w:rsid w:val="00742831"/>
    <w:rsid w:val="00745C38"/>
    <w:rsid w:val="00753D66"/>
    <w:rsid w:val="00755DD5"/>
    <w:rsid w:val="008156DC"/>
    <w:rsid w:val="00824B85"/>
    <w:rsid w:val="00830D59"/>
    <w:rsid w:val="00837DA1"/>
    <w:rsid w:val="008407C0"/>
    <w:rsid w:val="008956AB"/>
    <w:rsid w:val="008D0D76"/>
    <w:rsid w:val="008F40F6"/>
    <w:rsid w:val="00927971"/>
    <w:rsid w:val="00937363"/>
    <w:rsid w:val="00967038"/>
    <w:rsid w:val="00967F23"/>
    <w:rsid w:val="00974900"/>
    <w:rsid w:val="00975A99"/>
    <w:rsid w:val="009A7990"/>
    <w:rsid w:val="009B11A3"/>
    <w:rsid w:val="009C7E33"/>
    <w:rsid w:val="00A072A2"/>
    <w:rsid w:val="00A17CFE"/>
    <w:rsid w:val="00A30651"/>
    <w:rsid w:val="00B62F7D"/>
    <w:rsid w:val="00B73CE6"/>
    <w:rsid w:val="00B76383"/>
    <w:rsid w:val="00B97DAD"/>
    <w:rsid w:val="00B97F5B"/>
    <w:rsid w:val="00BA5BD7"/>
    <w:rsid w:val="00BB456E"/>
    <w:rsid w:val="00BF339E"/>
    <w:rsid w:val="00C05450"/>
    <w:rsid w:val="00C50E62"/>
    <w:rsid w:val="00CA1855"/>
    <w:rsid w:val="00CB46C5"/>
    <w:rsid w:val="00D31E5A"/>
    <w:rsid w:val="00D523B3"/>
    <w:rsid w:val="00D714D6"/>
    <w:rsid w:val="00D85E1D"/>
    <w:rsid w:val="00DA5FCA"/>
    <w:rsid w:val="00DC6176"/>
    <w:rsid w:val="00DF3B68"/>
    <w:rsid w:val="00DF7DA0"/>
    <w:rsid w:val="00E717F7"/>
    <w:rsid w:val="00EE4E97"/>
    <w:rsid w:val="00EF6943"/>
    <w:rsid w:val="00EF6EA0"/>
    <w:rsid w:val="00F34154"/>
    <w:rsid w:val="00F574EC"/>
    <w:rsid w:val="00F73082"/>
    <w:rsid w:val="00FB73A3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i/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C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C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C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C8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C86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02C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C8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Comic Sans MS" w:hAnsi="Comic Sans MS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C86"/>
  </w:style>
  <w:style w:type="paragraph" w:styleId="BalloonText">
    <w:name w:val="Balloon Text"/>
    <w:basedOn w:val="Normal"/>
    <w:link w:val="BalloonTextChar"/>
    <w:uiPriority w:val="99"/>
    <w:semiHidden/>
    <w:rsid w:val="00EE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8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46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46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790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90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921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922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923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926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253</Words>
  <Characters>1446</Characters>
  <Application>Microsoft Office Outlook</Application>
  <DocSecurity>0</DocSecurity>
  <Lines>0</Lines>
  <Paragraphs>0</Paragraphs>
  <ScaleCrop>false</ScaleCrop>
  <Company>Sheldon Community Schools Ag.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FFA Convention</dc:title>
  <dc:subject/>
  <dc:creator>Valued Gateway Client</dc:creator>
  <cp:keywords/>
  <dc:description/>
  <cp:lastModifiedBy>laura.purtle</cp:lastModifiedBy>
  <cp:revision>2</cp:revision>
  <cp:lastPrinted>2013-10-21T19:21:00Z</cp:lastPrinted>
  <dcterms:created xsi:type="dcterms:W3CDTF">2014-04-25T14:53:00Z</dcterms:created>
  <dcterms:modified xsi:type="dcterms:W3CDTF">2014-04-25T14:53:00Z</dcterms:modified>
</cp:coreProperties>
</file>